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80"/>
        <w:gridCol w:w="6903"/>
        <w:gridCol w:w="1479"/>
      </w:tblGrid>
      <w:tr w:rsidR="00C003B6" w:rsidRPr="00621DC4" w:rsidTr="00DB4065">
        <w:trPr>
          <w:cantSplit/>
        </w:trPr>
        <w:tc>
          <w:tcPr>
            <w:tcW w:w="750" w:type="pct"/>
            <w:vAlign w:val="center"/>
          </w:tcPr>
          <w:p w:rsidR="00C003B6" w:rsidRPr="00621DC4" w:rsidRDefault="00C003B6" w:rsidP="00DB4065">
            <w:pPr>
              <w:jc w:val="center"/>
              <w:rPr>
                <w:i/>
                <w:sz w:val="22"/>
              </w:rPr>
            </w:pPr>
            <w:r w:rsidRPr="00391C76">
              <w:rPr>
                <w:noProof/>
                <w:sz w:val="24"/>
                <w:szCs w:val="24"/>
              </w:rPr>
              <w:drawing>
                <wp:inline distT="0" distB="0" distL="0" distR="0" wp14:anchorId="35B73BC6" wp14:editId="517CEF60">
                  <wp:extent cx="501650" cy="641350"/>
                  <wp:effectExtent l="0" t="0" r="0" b="0"/>
                  <wp:docPr id="3" name="Kép 3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28153A" w:rsidRDefault="00C003B6" w:rsidP="00DB4065">
            <w:pPr>
              <w:jc w:val="center"/>
              <w:rPr>
                <w:b/>
                <w:sz w:val="24"/>
                <w:szCs w:val="24"/>
              </w:rPr>
            </w:pPr>
            <w:r w:rsidRPr="00881753">
              <w:rPr>
                <w:b/>
                <w:sz w:val="24"/>
                <w:szCs w:val="24"/>
              </w:rPr>
              <w:t xml:space="preserve">Hajdúszoboszló Város Önkormányzatának </w:t>
            </w:r>
          </w:p>
          <w:p w:rsidR="00C003B6" w:rsidRPr="00881753" w:rsidRDefault="00C003B6" w:rsidP="00DB4065">
            <w:pPr>
              <w:jc w:val="center"/>
              <w:rPr>
                <w:b/>
                <w:sz w:val="24"/>
                <w:szCs w:val="24"/>
              </w:rPr>
            </w:pPr>
            <w:r w:rsidRPr="00881753">
              <w:rPr>
                <w:b/>
                <w:sz w:val="24"/>
                <w:szCs w:val="24"/>
              </w:rPr>
              <w:t>Jegyzője</w:t>
            </w:r>
          </w:p>
          <w:p w:rsidR="00C003B6" w:rsidRPr="00881753" w:rsidRDefault="00C003B6" w:rsidP="00DB4065">
            <w:pPr>
              <w:jc w:val="center"/>
              <w:rPr>
                <w:sz w:val="24"/>
                <w:szCs w:val="24"/>
              </w:rPr>
            </w:pPr>
            <w:r w:rsidRPr="00881753">
              <w:rPr>
                <w:sz w:val="24"/>
                <w:szCs w:val="24"/>
              </w:rPr>
              <w:t>4200 Hajdúszoboszló, Hősök tere 1.</w:t>
            </w:r>
          </w:p>
          <w:p w:rsidR="00C003B6" w:rsidRPr="00881753" w:rsidRDefault="00C003B6" w:rsidP="00DB4065">
            <w:pPr>
              <w:pStyle w:val="llb"/>
              <w:jc w:val="center"/>
              <w:rPr>
                <w:sz w:val="24"/>
                <w:szCs w:val="24"/>
              </w:rPr>
            </w:pPr>
            <w:r w:rsidRPr="00881753">
              <w:rPr>
                <w:sz w:val="24"/>
                <w:szCs w:val="24"/>
              </w:rPr>
              <w:t>Hivatali KRID azonosító: 705114747</w:t>
            </w:r>
          </w:p>
          <w:p w:rsidR="00C003B6" w:rsidRPr="00621DC4" w:rsidRDefault="00C003B6" w:rsidP="00C003B6">
            <w:pPr>
              <w:jc w:val="center"/>
              <w:rPr>
                <w:b/>
                <w:sz w:val="24"/>
                <w:szCs w:val="24"/>
              </w:rPr>
            </w:pPr>
            <w:r w:rsidRPr="00881753">
              <w:rPr>
                <w:sz w:val="24"/>
                <w:szCs w:val="24"/>
              </w:rPr>
              <w:t>Telefon: +36 70 489 463</w:t>
            </w:r>
            <w:r>
              <w:rPr>
                <w:sz w:val="24"/>
                <w:szCs w:val="24"/>
              </w:rPr>
              <w:t>5</w:t>
            </w:r>
            <w:r w:rsidRPr="00881753">
              <w:rPr>
                <w:sz w:val="24"/>
                <w:szCs w:val="24"/>
              </w:rPr>
              <w:t xml:space="preserve">, e-mail: </w:t>
            </w:r>
            <w:r w:rsidRPr="00C003B6">
              <w:rPr>
                <w:sz w:val="24"/>
                <w:szCs w:val="24"/>
              </w:rPr>
              <w:t>jegyzo@hajduszob.hu</w:t>
            </w:r>
          </w:p>
        </w:tc>
        <w:tc>
          <w:tcPr>
            <w:tcW w:w="750" w:type="pct"/>
            <w:vAlign w:val="center"/>
          </w:tcPr>
          <w:p w:rsidR="00C003B6" w:rsidRPr="00621DC4" w:rsidRDefault="00C003B6" w:rsidP="00DB4065">
            <w:pPr>
              <w:pStyle w:val="Cmsor6"/>
              <w:spacing w:before="0" w:after="0"/>
              <w:jc w:val="center"/>
              <w:rPr>
                <w:b w:val="0"/>
                <w:i/>
              </w:rPr>
            </w:pPr>
          </w:p>
        </w:tc>
      </w:tr>
    </w:tbl>
    <w:p w:rsidR="00C003B6" w:rsidRDefault="00696BCF" w:rsidP="00C003B6">
      <w:pPr>
        <w:rPr>
          <w:sz w:val="24"/>
          <w:szCs w:val="24"/>
        </w:rPr>
      </w:pPr>
      <w:r>
        <w:rPr>
          <w:sz w:val="24"/>
          <w:szCs w:val="24"/>
        </w:rPr>
        <w:t>Ügyiratszám: HSZ/</w:t>
      </w:r>
      <w:proofErr w:type="gramStart"/>
      <w:r w:rsidR="00511585">
        <w:rPr>
          <w:sz w:val="24"/>
          <w:szCs w:val="24"/>
        </w:rPr>
        <w:t>16564-</w:t>
      </w:r>
      <w:r w:rsidR="002C28C7">
        <w:rPr>
          <w:sz w:val="24"/>
          <w:szCs w:val="24"/>
        </w:rPr>
        <w:t xml:space="preserve">      </w:t>
      </w:r>
      <w:r>
        <w:rPr>
          <w:sz w:val="24"/>
          <w:szCs w:val="24"/>
        </w:rPr>
        <w:t>/</w:t>
      </w:r>
      <w:proofErr w:type="gramEnd"/>
      <w:r>
        <w:rPr>
          <w:sz w:val="24"/>
          <w:szCs w:val="24"/>
        </w:rPr>
        <w:t>202</w:t>
      </w:r>
      <w:r w:rsidR="0028153A">
        <w:rPr>
          <w:sz w:val="24"/>
          <w:szCs w:val="24"/>
        </w:rPr>
        <w:t>4.</w:t>
      </w:r>
    </w:p>
    <w:p w:rsidR="00C003B6" w:rsidRPr="002B0047" w:rsidRDefault="00C003B6" w:rsidP="00C003B6">
      <w:pPr>
        <w:rPr>
          <w:sz w:val="24"/>
          <w:szCs w:val="24"/>
        </w:rPr>
      </w:pPr>
    </w:p>
    <w:p w:rsidR="00C003B6" w:rsidRPr="008208DC" w:rsidRDefault="00C003B6" w:rsidP="00C003B6">
      <w:pPr>
        <w:jc w:val="both"/>
        <w:rPr>
          <w:sz w:val="24"/>
        </w:rPr>
      </w:pPr>
    </w:p>
    <w:p w:rsidR="00696BCF" w:rsidRPr="007E3281" w:rsidRDefault="00511585" w:rsidP="00511585">
      <w:pPr>
        <w:jc w:val="center"/>
        <w:rPr>
          <w:b/>
          <w:sz w:val="24"/>
        </w:rPr>
      </w:pPr>
      <w:r w:rsidRPr="007E3281">
        <w:rPr>
          <w:b/>
          <w:sz w:val="24"/>
        </w:rPr>
        <w:t>HIVATALOS FELJEGYZÉS</w:t>
      </w:r>
    </w:p>
    <w:p w:rsidR="00511585" w:rsidRDefault="00511585" w:rsidP="00511585">
      <w:pPr>
        <w:jc w:val="center"/>
        <w:rPr>
          <w:sz w:val="24"/>
        </w:rPr>
      </w:pPr>
    </w:p>
    <w:p w:rsidR="00511585" w:rsidRDefault="00511585" w:rsidP="00511585">
      <w:pPr>
        <w:jc w:val="both"/>
        <w:rPr>
          <w:sz w:val="24"/>
        </w:rPr>
      </w:pPr>
      <w:r>
        <w:rPr>
          <w:sz w:val="24"/>
        </w:rPr>
        <w:t>Készült: Hajdúszoboszlói Polgármesteri Hivatalban, 2024</w:t>
      </w:r>
      <w:r w:rsidR="007E3281">
        <w:rPr>
          <w:sz w:val="24"/>
        </w:rPr>
        <w:t>.</w:t>
      </w:r>
      <w:r>
        <w:rPr>
          <w:sz w:val="24"/>
        </w:rPr>
        <w:t xml:space="preserve"> 06</w:t>
      </w:r>
      <w:r w:rsidR="007E3281">
        <w:rPr>
          <w:sz w:val="24"/>
        </w:rPr>
        <w:t>.</w:t>
      </w:r>
      <w:r>
        <w:rPr>
          <w:sz w:val="24"/>
        </w:rPr>
        <w:t xml:space="preserve"> 26. napján 14:00 órakor</w:t>
      </w:r>
    </w:p>
    <w:p w:rsidR="00511585" w:rsidRDefault="00511585" w:rsidP="00511585">
      <w:pPr>
        <w:jc w:val="both"/>
        <w:rPr>
          <w:sz w:val="24"/>
        </w:rPr>
      </w:pPr>
      <w:r>
        <w:rPr>
          <w:sz w:val="24"/>
        </w:rPr>
        <w:t xml:space="preserve">Tárgy: </w:t>
      </w:r>
      <w:r w:rsidR="007E3281">
        <w:rPr>
          <w:sz w:val="24"/>
        </w:rPr>
        <w:t>Feljegyzés a</w:t>
      </w:r>
      <w:r>
        <w:rPr>
          <w:sz w:val="24"/>
        </w:rPr>
        <w:t xml:space="preserve"> 2024. 06. 26. napján 13:00 órára összehívott rendkívüli képviselő-testületi ülés határozatképtelenségéne</w:t>
      </w:r>
      <w:r w:rsidR="007E3281">
        <w:rPr>
          <w:sz w:val="24"/>
        </w:rPr>
        <w:t>k megállapításáról</w:t>
      </w:r>
    </w:p>
    <w:p w:rsidR="0007459C" w:rsidRDefault="0007459C" w:rsidP="00511585">
      <w:pPr>
        <w:rPr>
          <w:sz w:val="24"/>
        </w:rPr>
      </w:pPr>
    </w:p>
    <w:p w:rsidR="0007459C" w:rsidRDefault="0007459C" w:rsidP="008863BC">
      <w:pPr>
        <w:pStyle w:val="Listaszerbekezds"/>
        <w:numPr>
          <w:ilvl w:val="0"/>
          <w:numId w:val="2"/>
        </w:numPr>
        <w:rPr>
          <w:sz w:val="24"/>
        </w:rPr>
      </w:pPr>
      <w:r w:rsidRPr="0007459C">
        <w:rPr>
          <w:sz w:val="24"/>
        </w:rPr>
        <w:t>Czeglédi Gyula polgármester 2026. 06. 26. napjá</w:t>
      </w:r>
      <w:r w:rsidR="007E3281">
        <w:rPr>
          <w:sz w:val="24"/>
        </w:rPr>
        <w:t>n 13:00 órára</w:t>
      </w:r>
      <w:r w:rsidRPr="0007459C">
        <w:rPr>
          <w:sz w:val="24"/>
        </w:rPr>
        <w:t xml:space="preserve"> rendkívüli képviselő-testületi ülést hívott össze, melynek tervezett egyetlen napirendi pontja: Előterjesztés </w:t>
      </w:r>
      <w:r w:rsidRPr="0007459C">
        <w:rPr>
          <w:sz w:val="24"/>
        </w:rPr>
        <w:t>Zöld Busz Program keretében történő autóbusz beszerzésére, támogató nyilatkozat kiadására</w:t>
      </w:r>
      <w:r>
        <w:rPr>
          <w:sz w:val="24"/>
        </w:rPr>
        <w:t xml:space="preserve"> (előterjesztő: </w:t>
      </w:r>
      <w:proofErr w:type="spellStart"/>
      <w:r>
        <w:rPr>
          <w:sz w:val="24"/>
        </w:rPr>
        <w:t>Szilágyiné</w:t>
      </w:r>
      <w:proofErr w:type="spellEnd"/>
      <w:r>
        <w:rPr>
          <w:sz w:val="24"/>
        </w:rPr>
        <w:t xml:space="preserve"> Pál </w:t>
      </w:r>
      <w:r w:rsidR="00A47570">
        <w:rPr>
          <w:sz w:val="24"/>
        </w:rPr>
        <w:t>Gyöngyi irodavezető).</w:t>
      </w:r>
    </w:p>
    <w:p w:rsidR="007E3281" w:rsidRDefault="007E3281" w:rsidP="007E3281">
      <w:pPr>
        <w:pStyle w:val="Listaszerbekezds"/>
        <w:rPr>
          <w:sz w:val="24"/>
        </w:rPr>
      </w:pPr>
    </w:p>
    <w:p w:rsidR="00A47570" w:rsidRDefault="007E3281" w:rsidP="008863BC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rendkívüli </w:t>
      </w:r>
      <w:bookmarkStart w:id="0" w:name="_GoBack"/>
      <w:bookmarkEnd w:id="0"/>
      <w:r>
        <w:rPr>
          <w:sz w:val="24"/>
        </w:rPr>
        <w:t xml:space="preserve">ülésen a testületi tagok közül Czeglédi Gyula polgármester és Jónás Kálmán képviselő jelent meg, ezért a testület határozatképtelen volt. </w:t>
      </w:r>
    </w:p>
    <w:p w:rsidR="007E3281" w:rsidRPr="007E3281" w:rsidRDefault="007E3281" w:rsidP="007E3281">
      <w:pPr>
        <w:rPr>
          <w:sz w:val="24"/>
        </w:rPr>
      </w:pPr>
    </w:p>
    <w:p w:rsidR="007E3281" w:rsidRPr="0007459C" w:rsidRDefault="007E3281" w:rsidP="008863BC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Czeglédi Gyula polgármester 2024. 06. 27-én (csütörtök) 14:00 órára ismételten összehívta a Testületet rendkívüli ülését ugyanazon napirend megtárgyalása érdekében. </w:t>
      </w:r>
    </w:p>
    <w:p w:rsidR="00511585" w:rsidRPr="00511585" w:rsidRDefault="00511585" w:rsidP="00511585">
      <w:pPr>
        <w:rPr>
          <w:sz w:val="24"/>
        </w:rPr>
      </w:pPr>
    </w:p>
    <w:p w:rsidR="00696BCF" w:rsidRDefault="00696BCF" w:rsidP="00C003B6">
      <w:pPr>
        <w:jc w:val="both"/>
        <w:rPr>
          <w:i/>
          <w:sz w:val="24"/>
        </w:rPr>
      </w:pPr>
    </w:p>
    <w:p w:rsidR="00696BCF" w:rsidRDefault="00511585" w:rsidP="00511585">
      <w:pPr>
        <w:jc w:val="center"/>
        <w:rPr>
          <w:sz w:val="24"/>
        </w:rPr>
      </w:pPr>
      <w:proofErr w:type="gramStart"/>
      <w:r>
        <w:rPr>
          <w:sz w:val="24"/>
        </w:rPr>
        <w:t>k.</w:t>
      </w:r>
      <w:proofErr w:type="gramEnd"/>
      <w:r>
        <w:rPr>
          <w:sz w:val="24"/>
        </w:rPr>
        <w:t xml:space="preserve"> m. </w:t>
      </w:r>
      <w:proofErr w:type="gramStart"/>
      <w:r>
        <w:rPr>
          <w:sz w:val="24"/>
        </w:rPr>
        <w:t>f</w:t>
      </w:r>
      <w:proofErr w:type="gramEnd"/>
      <w:r>
        <w:rPr>
          <w:sz w:val="24"/>
        </w:rPr>
        <w:t>.</w:t>
      </w:r>
    </w:p>
    <w:p w:rsidR="00511585" w:rsidRDefault="00511585" w:rsidP="00C003B6">
      <w:pPr>
        <w:jc w:val="both"/>
        <w:rPr>
          <w:sz w:val="24"/>
        </w:rPr>
      </w:pPr>
    </w:p>
    <w:p w:rsidR="00511585" w:rsidRPr="00696BCF" w:rsidRDefault="00511585" w:rsidP="00C003B6">
      <w:pPr>
        <w:jc w:val="both"/>
        <w:rPr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6"/>
      </w:tblGrid>
      <w:tr w:rsidR="00C003B6" w:rsidRPr="00FA7980" w:rsidTr="00DB4065">
        <w:trPr>
          <w:jc w:val="center"/>
        </w:trPr>
        <w:tc>
          <w:tcPr>
            <w:tcW w:w="4605" w:type="dxa"/>
            <w:shd w:val="clear" w:color="auto" w:fill="auto"/>
          </w:tcPr>
          <w:p w:rsidR="00C003B6" w:rsidRDefault="00511585" w:rsidP="0051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Czeglédi Gyula</w:t>
            </w:r>
          </w:p>
          <w:p w:rsidR="00511585" w:rsidRPr="00FA7980" w:rsidRDefault="00511585" w:rsidP="0051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polgármester</w:t>
            </w:r>
          </w:p>
        </w:tc>
        <w:tc>
          <w:tcPr>
            <w:tcW w:w="4606" w:type="dxa"/>
            <w:shd w:val="clear" w:color="auto" w:fill="auto"/>
          </w:tcPr>
          <w:p w:rsidR="00511585" w:rsidRDefault="00511585" w:rsidP="0051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Morvai Gábor</w:t>
            </w:r>
          </w:p>
          <w:p w:rsidR="00511585" w:rsidRPr="00FA7980" w:rsidRDefault="00511585" w:rsidP="0051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jegyző</w:t>
            </w:r>
          </w:p>
        </w:tc>
      </w:tr>
    </w:tbl>
    <w:p w:rsidR="00A7399B" w:rsidRPr="0028153A" w:rsidRDefault="00A7399B">
      <w:pPr>
        <w:rPr>
          <w:sz w:val="24"/>
          <w:szCs w:val="24"/>
        </w:rPr>
      </w:pPr>
    </w:p>
    <w:p w:rsidR="0028153A" w:rsidRPr="0028153A" w:rsidRDefault="0028153A">
      <w:pPr>
        <w:rPr>
          <w:sz w:val="24"/>
          <w:szCs w:val="24"/>
        </w:rPr>
      </w:pPr>
    </w:p>
    <w:sectPr w:rsidR="0028153A" w:rsidRPr="0028153A" w:rsidSect="00C003B6"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585" w:rsidRDefault="00511585" w:rsidP="0028153A">
      <w:r>
        <w:separator/>
      </w:r>
    </w:p>
  </w:endnote>
  <w:endnote w:type="continuationSeparator" w:id="0">
    <w:p w:rsidR="00511585" w:rsidRDefault="00511585" w:rsidP="0028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643674"/>
      <w:docPartObj>
        <w:docPartGallery w:val="Page Numbers (Bottom of Page)"/>
        <w:docPartUnique/>
      </w:docPartObj>
    </w:sdtPr>
    <w:sdtEndPr/>
    <w:sdtContent>
      <w:p w:rsidR="0028153A" w:rsidRDefault="0028153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281">
          <w:rPr>
            <w:noProof/>
          </w:rPr>
          <w:t>1</w:t>
        </w:r>
        <w:r>
          <w:fldChar w:fldCharType="end"/>
        </w:r>
      </w:p>
    </w:sdtContent>
  </w:sdt>
  <w:p w:rsidR="0028153A" w:rsidRDefault="002815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585" w:rsidRDefault="00511585" w:rsidP="0028153A">
      <w:r>
        <w:separator/>
      </w:r>
    </w:p>
  </w:footnote>
  <w:footnote w:type="continuationSeparator" w:id="0">
    <w:p w:rsidR="00511585" w:rsidRDefault="00511585" w:rsidP="00281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F70C1"/>
    <w:multiLevelType w:val="hybridMultilevel"/>
    <w:tmpl w:val="85AE01B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938BC"/>
    <w:multiLevelType w:val="hybridMultilevel"/>
    <w:tmpl w:val="21FC3994"/>
    <w:lvl w:ilvl="0" w:tplc="F752B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85"/>
    <w:rsid w:val="0007459C"/>
    <w:rsid w:val="002231CB"/>
    <w:rsid w:val="0028153A"/>
    <w:rsid w:val="002C28C7"/>
    <w:rsid w:val="00476CA1"/>
    <w:rsid w:val="00511585"/>
    <w:rsid w:val="00696BCF"/>
    <w:rsid w:val="007E3281"/>
    <w:rsid w:val="008208DC"/>
    <w:rsid w:val="00A47570"/>
    <w:rsid w:val="00A7399B"/>
    <w:rsid w:val="00C003B6"/>
    <w:rsid w:val="00E8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54FF"/>
  <w15:chartTrackingRefBased/>
  <w15:docId w15:val="{BA12FB60-55C8-41BB-86BA-DBBA5CD0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C003B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C003B6"/>
    <w:rPr>
      <w:rFonts w:ascii="Times New Roman" w:eastAsia="Times New Roman" w:hAnsi="Times New Roman" w:cs="Times New Roman"/>
      <w:b/>
      <w:bCs/>
      <w:lang w:eastAsia="hu-HU"/>
    </w:rPr>
  </w:style>
  <w:style w:type="character" w:styleId="Hiperhivatkozs">
    <w:name w:val="Hyperlink"/>
    <w:rsid w:val="00C003B6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C003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03B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8153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815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153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\Jegyz&#337;%20-%20Dr.%20Morvai%20G&#225;bor\Egy&#233;ni%20Office-sablonok\Jegyzo_fejleces_2024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Jegyzo_fejleces_2024.dotx</Template>
  <TotalTime>46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Morvai Gábor</dc:creator>
  <cp:keywords/>
  <dc:description/>
  <cp:lastModifiedBy>dr. Morvai Gábor</cp:lastModifiedBy>
  <cp:revision>2</cp:revision>
  <dcterms:created xsi:type="dcterms:W3CDTF">2024-06-26T12:00:00Z</dcterms:created>
  <dcterms:modified xsi:type="dcterms:W3CDTF">2024-06-26T12:52:00Z</dcterms:modified>
</cp:coreProperties>
</file>